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5" w:rsidRPr="009E6F7F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355C0">
        <w:rPr>
          <w:rFonts w:ascii="Times New Roman" w:hAnsi="Times New Roman"/>
          <w:b/>
          <w:sz w:val="26"/>
          <w:szCs w:val="26"/>
          <w:lang w:eastAsia="ru-RU"/>
        </w:rPr>
        <w:t>«Почему именно ДЕТИ становятся жертвами преступлений?»</w:t>
      </w:r>
    </w:p>
    <w:p w:rsidR="00CE5AD5" w:rsidRPr="009E6F7F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CE5AD5" w:rsidRPr="00A355C0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Потому что дети, зачастую, доверчивы и беспечны.</w:t>
      </w:r>
    </w:p>
    <w:p w:rsidR="00CE5AD5" w:rsidRPr="00A355C0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Преступник может подобрать нужный ключик к любому ребёнку. Поэтому, прежде чем что-то делать, вашему ребёнку нужно хорошо обдумать свои действия.</w:t>
      </w:r>
    </w:p>
    <w:p w:rsidR="00CE5AD5" w:rsidRPr="00A355C0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Избежать насилия можно.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Для этого надо лишь правильно оценить ситуацию и принять правильное решение.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55C0">
        <w:rPr>
          <w:rFonts w:ascii="Times New Roman" w:hAnsi="Times New Roman"/>
          <w:sz w:val="24"/>
          <w:szCs w:val="24"/>
          <w:lang w:eastAsia="ru-RU"/>
        </w:rPr>
        <w:t>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CE5AD5" w:rsidRDefault="00CE5AD5" w:rsidP="008B76AC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Соблюдая правила безопасности, ваш ребёнок сможет принять самое правильное решение в сложной ситуации и избежать встречи с преступником.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55C0">
        <w:rPr>
          <w:rFonts w:ascii="Times New Roman" w:hAnsi="Times New Roman"/>
          <w:sz w:val="24"/>
          <w:szCs w:val="24"/>
          <w:lang w:eastAsia="ru-RU"/>
        </w:rPr>
        <w:t>Для этого нужно навсегда усвоить правило четырёх «не»: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55C0">
        <w:rPr>
          <w:rFonts w:ascii="Times New Roman" w:hAnsi="Times New Roman"/>
          <w:b/>
          <w:sz w:val="24"/>
          <w:szCs w:val="24"/>
          <w:lang w:eastAsia="ru-RU"/>
        </w:rPr>
        <w:t>Не разговаривай с незнакомцами и не впускай их в дом.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55C0">
        <w:rPr>
          <w:rFonts w:ascii="Times New Roman" w:hAnsi="Times New Roman"/>
          <w:b/>
          <w:sz w:val="24"/>
          <w:szCs w:val="24"/>
          <w:lang w:eastAsia="ru-RU"/>
        </w:rPr>
        <w:t>Не заходи с ними в лифт и подъезд.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55C0">
        <w:rPr>
          <w:rFonts w:ascii="Times New Roman" w:hAnsi="Times New Roman"/>
          <w:b/>
          <w:sz w:val="24"/>
          <w:szCs w:val="24"/>
          <w:lang w:eastAsia="ru-RU"/>
        </w:rPr>
        <w:t>Не садись в машину к незнакомцам.</w:t>
      </w:r>
    </w:p>
    <w:p w:rsidR="00CE5AD5" w:rsidRPr="00A355C0" w:rsidRDefault="00CE5AD5" w:rsidP="00A35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55C0">
        <w:rPr>
          <w:rFonts w:ascii="Times New Roman" w:hAnsi="Times New Roman"/>
          <w:b/>
          <w:sz w:val="24"/>
          <w:szCs w:val="24"/>
          <w:lang w:eastAsia="ru-RU"/>
        </w:rPr>
        <w:t>Не задерживайся на улице после школы, особенно с наступлением темноты.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Если случилась беда или возникли проблемы, то тебе помогут</w:t>
      </w:r>
      <w:r w:rsidRPr="00E1477D">
        <w:rPr>
          <w:rFonts w:ascii="Times New Roman" w:hAnsi="Times New Roman"/>
          <w:b/>
          <w:sz w:val="26"/>
          <w:szCs w:val="26"/>
        </w:rPr>
        <w:t>: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родители – всегда говори им правду!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576.4pt;margin-top:66.85pt;width:79.6pt;height:74.25pt;z-index:-251658240;visibility:visible;mso-position-horizontal-relative:margin;mso-position-vertical-relative:margin" wrapcoords="-204 0 -204 21382 21600 21382 21600 0 -204 0">
            <v:imagedata r:id="rId5" o:title=""/>
            <w10:wrap type="tight" anchorx="margin" anchory="margin"/>
          </v:shape>
        </w:pict>
      </w:r>
      <w:r>
        <w:rPr>
          <w:rFonts w:ascii="Times New Roman" w:hAnsi="Times New Roman"/>
          <w:sz w:val="24"/>
          <w:szCs w:val="24"/>
        </w:rPr>
        <w:t xml:space="preserve">Уполномоченный по правам ребенка в Республике Хакасия 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E7D24">
        <w:rPr>
          <w:rFonts w:ascii="Times New Roman" w:hAnsi="Times New Roman"/>
          <w:b/>
          <w:sz w:val="24"/>
          <w:szCs w:val="24"/>
        </w:rPr>
        <w:t>24-80-28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Прокуратура Республики Хакасия</w:t>
      </w:r>
    </w:p>
    <w:p w:rsidR="00CE5AD5" w:rsidRPr="007C0E1E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E1E">
        <w:rPr>
          <w:rFonts w:ascii="Times New Roman" w:hAnsi="Times New Roman"/>
          <w:b/>
          <w:sz w:val="24"/>
          <w:szCs w:val="24"/>
        </w:rPr>
        <w:t>35-79-90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5AD5" w:rsidRPr="001E7D24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E7D24">
        <w:rPr>
          <w:rFonts w:ascii="Times New Roman" w:hAnsi="Times New Roman"/>
          <w:sz w:val="24"/>
          <w:szCs w:val="24"/>
        </w:rPr>
        <w:t>Единый детский телеф</w:t>
      </w:r>
      <w:r>
        <w:rPr>
          <w:rFonts w:ascii="Times New Roman" w:hAnsi="Times New Roman"/>
          <w:sz w:val="24"/>
          <w:szCs w:val="24"/>
        </w:rPr>
        <w:t>он доверия в Республике Хакасия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7D24">
        <w:rPr>
          <w:rFonts w:ascii="Times New Roman" w:hAnsi="Times New Roman"/>
          <w:b/>
          <w:sz w:val="24"/>
          <w:szCs w:val="24"/>
        </w:rPr>
        <w:t>8-800-200-3902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5AD5" w:rsidRPr="001E7D24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E7D24">
        <w:rPr>
          <w:rFonts w:ascii="Times New Roman" w:hAnsi="Times New Roman"/>
          <w:sz w:val="24"/>
          <w:szCs w:val="24"/>
        </w:rPr>
        <w:t>Единый детский телефон</w:t>
      </w:r>
      <w:r>
        <w:rPr>
          <w:rFonts w:ascii="Times New Roman" w:hAnsi="Times New Roman"/>
          <w:sz w:val="24"/>
          <w:szCs w:val="24"/>
        </w:rPr>
        <w:t xml:space="preserve"> доверия в Российской Федерации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7D24">
        <w:rPr>
          <w:rFonts w:ascii="Times New Roman" w:hAnsi="Times New Roman"/>
          <w:b/>
          <w:sz w:val="24"/>
          <w:szCs w:val="24"/>
        </w:rPr>
        <w:t>8-800-2000-122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5AD5" w:rsidRPr="003B4EFE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B4EFE">
        <w:rPr>
          <w:rFonts w:ascii="Times New Roman" w:hAnsi="Times New Roman"/>
          <w:sz w:val="24"/>
          <w:szCs w:val="24"/>
        </w:rPr>
        <w:t>Горячая линия</w:t>
      </w:r>
      <w:r>
        <w:rPr>
          <w:rFonts w:ascii="Times New Roman" w:hAnsi="Times New Roman"/>
          <w:sz w:val="24"/>
          <w:szCs w:val="24"/>
        </w:rPr>
        <w:t>»</w:t>
      </w:r>
      <w:r w:rsidRPr="003B4EFE">
        <w:rPr>
          <w:rFonts w:ascii="Times New Roman" w:hAnsi="Times New Roman"/>
          <w:sz w:val="24"/>
          <w:szCs w:val="24"/>
        </w:rPr>
        <w:t xml:space="preserve"> помощи при Интернет-угрозах «Дети-онлайн»</w:t>
      </w: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7D24">
        <w:rPr>
          <w:rFonts w:ascii="Times New Roman" w:hAnsi="Times New Roman"/>
          <w:b/>
          <w:sz w:val="24"/>
          <w:szCs w:val="24"/>
        </w:rPr>
        <w:t>8-800-25-000-15.</w:t>
      </w:r>
    </w:p>
    <w:p w:rsidR="00CE5AD5" w:rsidRPr="00C008B3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5AD5" w:rsidRDefault="00CE5AD5" w:rsidP="00B33DD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4EFE">
        <w:rPr>
          <w:rFonts w:ascii="Times New Roman" w:hAnsi="Times New Roman"/>
          <w:sz w:val="24"/>
          <w:szCs w:val="24"/>
        </w:rPr>
        <w:t xml:space="preserve">Бесплатная психологическая помощь детям в онлайн-чате на общероссийском сайте: </w:t>
      </w:r>
      <w:r w:rsidRPr="001E7D24">
        <w:rPr>
          <w:rFonts w:ascii="Times New Roman" w:hAnsi="Times New Roman"/>
          <w:b/>
          <w:sz w:val="24"/>
          <w:szCs w:val="24"/>
        </w:rPr>
        <w:t>ПомощьРядом.рф.</w:t>
      </w:r>
    </w:p>
    <w:p w:rsidR="00CE5AD5" w:rsidRPr="003B4EFE" w:rsidRDefault="00CE5AD5" w:rsidP="00B33D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5AD5" w:rsidRDefault="00CE5AD5" w:rsidP="007662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14E1B">
        <w:rPr>
          <w:rFonts w:ascii="Times New Roman" w:hAnsi="Times New Roman"/>
          <w:i/>
          <w:sz w:val="24"/>
          <w:szCs w:val="24"/>
        </w:rPr>
        <w:t>Не молчи, если тебе известно о детях и семьях, попавших в социально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14E1B">
        <w:rPr>
          <w:rFonts w:ascii="Times New Roman" w:hAnsi="Times New Roman"/>
          <w:i/>
          <w:sz w:val="24"/>
          <w:szCs w:val="24"/>
        </w:rPr>
        <w:t>опасное положение, о нарушении их прав, о фактах продажи алкоголя подросткам, вовлечение детей в совершение преступлений, торговле наркотиками.</w:t>
      </w:r>
    </w:p>
    <w:p w:rsidR="00CE5AD5" w:rsidRDefault="00CE5AD5" w:rsidP="007662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E5AD5" w:rsidRDefault="00CE5AD5" w:rsidP="00766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E1B">
        <w:rPr>
          <w:rFonts w:ascii="Times New Roman" w:hAnsi="Times New Roman"/>
          <w:b/>
          <w:sz w:val="28"/>
          <w:szCs w:val="28"/>
        </w:rPr>
        <w:t>Вместе мы можем сделать жизнь лучше!</w:t>
      </w:r>
    </w:p>
    <w:p w:rsidR="00CE5AD5" w:rsidRDefault="00CE5AD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Pr="00B724F4" w:rsidRDefault="00CE5AD5" w:rsidP="00B724F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B724F4">
        <w:rPr>
          <w:rFonts w:ascii="Times New Roman" w:hAnsi="Times New Roman"/>
          <w:b/>
          <w:sz w:val="16"/>
          <w:szCs w:val="16"/>
          <w:lang w:eastAsia="ru-RU"/>
        </w:rPr>
        <w:t>*** В буклете использованы картинки и фотографии из открытых источников</w:t>
      </w:r>
    </w:p>
    <w:p w:rsidR="00CE5AD5" w:rsidRDefault="00CE5AD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724F4">
        <w:rPr>
          <w:rFonts w:ascii="Times New Roman" w:hAnsi="Times New Roman"/>
          <w:b/>
          <w:sz w:val="20"/>
          <w:szCs w:val="20"/>
          <w:lang w:eastAsia="ru-RU"/>
        </w:rPr>
        <w:t>Прокуратура Республики Хакасия</w:t>
      </w: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A31D5">
        <w:rPr>
          <w:rFonts w:ascii="Times New Roman" w:hAnsi="Times New Roman"/>
          <w:b/>
          <w:sz w:val="20"/>
          <w:szCs w:val="20"/>
          <w:lang w:eastAsia="ru-RU"/>
        </w:rPr>
        <w:t xml:space="preserve">Уполномоченный по правам ребёнка в </w:t>
      </w: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A31D5">
        <w:rPr>
          <w:rFonts w:ascii="Times New Roman" w:hAnsi="Times New Roman"/>
          <w:b/>
          <w:sz w:val="20"/>
          <w:szCs w:val="20"/>
          <w:lang w:eastAsia="ru-RU"/>
        </w:rPr>
        <w:t>Республике Хакасия</w:t>
      </w: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Рисунок 14" o:spid="_x0000_s1027" type="#_x0000_t75" style="position:absolute;left:0;text-align:left;margin-left:145.25pt;margin-top:4.6pt;width:68.1pt;height:78.85pt;z-index:-251657216;visibility:visible" wrapcoords="-237 0 -237 21394 21600 21394 21600 0 -237 0">
            <v:imagedata r:id="rId6" o:title=""/>
            <w10:wrap type="tight"/>
          </v:shape>
        </w:pict>
      </w:r>
    </w:p>
    <w:p w:rsidR="00CE5AD5" w:rsidRPr="00AA31D5" w:rsidRDefault="00CE5AD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Default="00CE5AD5" w:rsidP="00CD7BD5">
      <w:pPr>
        <w:spacing w:after="0" w:line="240" w:lineRule="auto"/>
        <w:ind w:left="7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D56753">
      <w:pPr>
        <w:spacing w:after="0" w:line="240" w:lineRule="auto"/>
        <w:ind w:left="714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КАК НЕ СТАТЬ ЖЕРТВОЙ ПРЕСТУПЛЕНИЯ</w:t>
      </w: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DE01A1">
        <w:rPr>
          <w:rFonts w:ascii="Times New Roman" w:hAnsi="Times New Roman"/>
          <w:noProof/>
          <w:sz w:val="20"/>
          <w:szCs w:val="20"/>
          <w:lang w:eastAsia="ru-RU"/>
        </w:rPr>
        <w:pict>
          <v:shape id="Рисунок 5" o:spid="_x0000_i1025" type="#_x0000_t75" style="width:237.75pt;height:166.5pt;visibility:visible">
            <v:imagedata r:id="rId7" o:title=""/>
          </v:shape>
        </w:pict>
      </w: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CE5AD5" w:rsidP="00FF02AE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5AD5" w:rsidRDefault="00CE5AD5" w:rsidP="00177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Абакан,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0"/>
            <w:szCs w:val="20"/>
            <w:lang w:eastAsia="ru-RU"/>
          </w:rPr>
          <w:t>2019 г</w:t>
        </w:r>
      </w:smartTag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CE5AD5" w:rsidRDefault="00CE5AD5" w:rsidP="00B86C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E5AD5" w:rsidRDefault="00CE5AD5" w:rsidP="00B86C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Ты дома один</w:t>
      </w:r>
    </w:p>
    <w:p w:rsidR="00CE5AD5" w:rsidRDefault="00CE5AD5" w:rsidP="00B86C0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E5AD5" w:rsidRPr="005663E9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E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B6B43">
        <w:rPr>
          <w:rFonts w:ascii="Times New Roman" w:hAnsi="Times New Roman"/>
          <w:sz w:val="24"/>
          <w:szCs w:val="24"/>
          <w:lang w:eastAsia="ru-RU"/>
        </w:rPr>
        <w:t>Ни в коем случае не открывай дверь посторонним, даже если эти люди представились сотрудниками полиции, работниками коммунальных услуг или почты, знако</w:t>
      </w:r>
      <w:r>
        <w:rPr>
          <w:rFonts w:ascii="Times New Roman" w:hAnsi="Times New Roman"/>
          <w:sz w:val="24"/>
          <w:szCs w:val="24"/>
          <w:lang w:eastAsia="ru-RU"/>
        </w:rPr>
        <w:t>мыми или сослуживцами родителей;</w:t>
      </w:r>
    </w:p>
    <w:p w:rsidR="00CE5AD5" w:rsidRPr="00981B14" w:rsidRDefault="00CE5AD5" w:rsidP="001805A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.15pt;margin-top:4.65pt;width:141.7pt;height:140.25pt;z-index:-251656192;visibility:visible" wrapcoords="-114 0 -114 21484 21600 21484 21600 0 -114 0">
            <v:imagedata r:id="rId8" o:title=""/>
            <w10:wrap type="tight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>2. е</w:t>
      </w:r>
      <w:r w:rsidRPr="002B6B43">
        <w:rPr>
          <w:rFonts w:ascii="Times New Roman" w:hAnsi="Times New Roman"/>
          <w:sz w:val="24"/>
          <w:szCs w:val="24"/>
          <w:lang w:eastAsia="ru-RU"/>
        </w:rPr>
        <w:t xml:space="preserve">сли кто-то из пришедших к тебе домой одноклассников просит показать украшения твоих родителей,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B6B43">
        <w:rPr>
          <w:rFonts w:ascii="Times New Roman" w:hAnsi="Times New Roman"/>
          <w:sz w:val="24"/>
          <w:szCs w:val="24"/>
          <w:lang w:eastAsia="ru-RU"/>
        </w:rPr>
        <w:t>ошлис</w:t>
      </w:r>
      <w:r>
        <w:rPr>
          <w:rFonts w:ascii="Times New Roman" w:hAnsi="Times New Roman"/>
          <w:sz w:val="24"/>
          <w:szCs w:val="24"/>
          <w:lang w:eastAsia="ru-RU"/>
        </w:rPr>
        <w:t>ь на то, что не знаешь, где они лежат;</w:t>
      </w:r>
    </w:p>
    <w:p w:rsidR="00CE5AD5" w:rsidRDefault="00CE5AD5" w:rsidP="001805AC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п</w:t>
      </w:r>
      <w:r w:rsidRPr="002B6B43">
        <w:rPr>
          <w:rFonts w:ascii="Times New Roman" w:hAnsi="Times New Roman"/>
          <w:sz w:val="24"/>
          <w:szCs w:val="24"/>
          <w:lang w:eastAsia="ru-RU"/>
        </w:rPr>
        <w:t>режде чем открыть дверь квартиры, дождись, когда на лест</w:t>
      </w:r>
      <w:r>
        <w:rPr>
          <w:rFonts w:ascii="Times New Roman" w:hAnsi="Times New Roman"/>
          <w:sz w:val="24"/>
          <w:szCs w:val="24"/>
          <w:lang w:eastAsia="ru-RU"/>
        </w:rPr>
        <w:t>ничной площадке никого не будет;</w:t>
      </w:r>
    </w:p>
    <w:p w:rsidR="00CE5AD5" w:rsidRPr="00981B14" w:rsidRDefault="00CE5AD5" w:rsidP="001805AC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 е</w:t>
      </w:r>
      <w:r w:rsidRPr="00967294">
        <w:rPr>
          <w:rFonts w:ascii="Times New Roman" w:hAnsi="Times New Roman"/>
          <w:sz w:val="24"/>
          <w:szCs w:val="24"/>
          <w:lang w:eastAsia="ru-RU"/>
        </w:rPr>
        <w:t>сли в кабине лифта или возле нее стоят незнакомые люди, откажись от поездки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E5AD5" w:rsidRDefault="00CE5AD5" w:rsidP="001805AC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н</w:t>
      </w:r>
      <w:r w:rsidRPr="00967294">
        <w:rPr>
          <w:rFonts w:ascii="Times New Roman" w:hAnsi="Times New Roman"/>
          <w:sz w:val="24"/>
          <w:szCs w:val="24"/>
          <w:lang w:eastAsia="ru-RU"/>
        </w:rPr>
        <w:t>е хвастайся перед товарищами драгоценностями и оружием своих родителей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E5AD5" w:rsidRPr="00981B14" w:rsidRDefault="00CE5AD5" w:rsidP="001805AC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н</w:t>
      </w:r>
      <w:r w:rsidRPr="004D35DC">
        <w:rPr>
          <w:rFonts w:ascii="Times New Roman" w:hAnsi="Times New Roman"/>
          <w:sz w:val="24"/>
          <w:szCs w:val="24"/>
          <w:lang w:eastAsia="ru-RU"/>
        </w:rPr>
        <w:t>е приглашай домой незнакомых и малознакомых людей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E5AD5" w:rsidRPr="00981B14" w:rsidRDefault="00CE5AD5" w:rsidP="002B6B43">
      <w:pPr>
        <w:pStyle w:val="ListParagraph"/>
        <w:spacing w:before="100" w:beforeAutospacing="1"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AD5" w:rsidRDefault="00CE5AD5" w:rsidP="00EE2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Не садись в чужую машину!!!</w:t>
      </w:r>
    </w:p>
    <w:p w:rsidR="00CE5AD5" w:rsidRDefault="00CE5AD5" w:rsidP="00EE2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E5AD5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Не верь, если незнакомец говорит, что мама или папа просили отвезти тебя к ним;</w:t>
      </w:r>
    </w:p>
    <w:p w:rsidR="00CE5AD5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никогда не садись в чужую машину, даже если за рулем или в салоне сидит женщина;</w:t>
      </w:r>
    </w:p>
    <w:p w:rsidR="00CE5AD5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если ты видишь тормозящую машину, как можно дальше отойди от нее и ни в коем случае не садись, даже если улица, которую ищут, тебе по пути;</w:t>
      </w:r>
    </w:p>
    <w:p w:rsidR="00CE5AD5" w:rsidRPr="001805AC" w:rsidRDefault="00CE5AD5" w:rsidP="0018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не соглашайся на предложение подвезти тебя до дома, даже если ты очень устал(а) и в машине никого, кроме водителя, нет.</w:t>
      </w:r>
    </w:p>
    <w:p w:rsidR="00CE5AD5" w:rsidRDefault="00CE5AD5" w:rsidP="009444A0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CE5AD5" w:rsidRDefault="00CE5AD5" w:rsidP="009444A0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Как не лишиться мобильного телефона</w:t>
      </w:r>
    </w:p>
    <w:p w:rsidR="00CE5AD5" w:rsidRDefault="00CE5AD5" w:rsidP="009444A0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A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695A8F">
        <w:rPr>
          <w:rFonts w:ascii="Times New Roman" w:hAnsi="Times New Roman"/>
          <w:sz w:val="24"/>
          <w:szCs w:val="24"/>
        </w:rPr>
        <w:t>Не оставляй телефон без присмотра в общедоступных местах (в классе, гардеробе)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</w:t>
      </w:r>
      <w:r w:rsidRPr="00695A8F">
        <w:rPr>
          <w:rFonts w:ascii="Times New Roman" w:hAnsi="Times New Roman"/>
          <w:sz w:val="24"/>
          <w:szCs w:val="24"/>
        </w:rPr>
        <w:t>е демонстрируй достоинства своего телефона в общественных местах, не хвались его стоимостью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н</w:t>
      </w:r>
      <w:r w:rsidRPr="000E3E01">
        <w:rPr>
          <w:rFonts w:ascii="Times New Roman" w:hAnsi="Times New Roman"/>
          <w:sz w:val="24"/>
          <w:szCs w:val="24"/>
        </w:rPr>
        <w:t>е давай свой телефон н</w:t>
      </w:r>
      <w:r>
        <w:rPr>
          <w:rFonts w:ascii="Times New Roman" w:hAnsi="Times New Roman"/>
          <w:sz w:val="24"/>
          <w:szCs w:val="24"/>
        </w:rPr>
        <w:t>езнакомы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 или малознакомым людям</w:t>
      </w:r>
      <w:r w:rsidRPr="000E3E01">
        <w:rPr>
          <w:rFonts w:ascii="Times New Roman" w:hAnsi="Times New Roman"/>
          <w:sz w:val="24"/>
          <w:szCs w:val="24"/>
        </w:rPr>
        <w:t xml:space="preserve"> и даже друзьям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в</w:t>
      </w:r>
      <w:r w:rsidRPr="00F023FF">
        <w:rPr>
          <w:rFonts w:ascii="Times New Roman" w:hAnsi="Times New Roman"/>
          <w:sz w:val="24"/>
          <w:szCs w:val="24"/>
        </w:rPr>
        <w:t xml:space="preserve"> случае кражи телефона сообщай родителям и в полицию незамедлительно, подробно рассказывай </w:t>
      </w:r>
      <w:r>
        <w:rPr>
          <w:rFonts w:ascii="Times New Roman" w:hAnsi="Times New Roman"/>
          <w:sz w:val="24"/>
          <w:szCs w:val="24"/>
        </w:rPr>
        <w:t>все обстоятельства происшествия;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н</w:t>
      </w:r>
      <w:r w:rsidRPr="005F38C1">
        <w:rPr>
          <w:rFonts w:ascii="Times New Roman" w:hAnsi="Times New Roman"/>
          <w:sz w:val="24"/>
          <w:szCs w:val="24"/>
        </w:rPr>
        <w:t xml:space="preserve">е носи </w:t>
      </w:r>
      <w:r>
        <w:rPr>
          <w:rFonts w:ascii="Times New Roman" w:hAnsi="Times New Roman"/>
          <w:sz w:val="24"/>
          <w:szCs w:val="24"/>
        </w:rPr>
        <w:t>мобильн</w:t>
      </w:r>
      <w:r w:rsidRPr="005F38C1">
        <w:rPr>
          <w:rFonts w:ascii="Times New Roman" w:hAnsi="Times New Roman"/>
          <w:sz w:val="24"/>
          <w:szCs w:val="24"/>
        </w:rPr>
        <w:t>ый телефон в задних карманах брюк, боковых открытых карманах и других доступных местах, откуда любой предмет легко похитить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1A1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238.5pt;height:138.75pt;visibility:visible">
            <v:imagedata r:id="rId9" o:title=""/>
          </v:shape>
        </w:pict>
      </w: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D5" w:rsidRDefault="00CE5AD5" w:rsidP="0069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</w:t>
      </w:r>
      <w:r w:rsidRPr="005F38C1">
        <w:rPr>
          <w:rFonts w:ascii="Times New Roman" w:hAnsi="Times New Roman"/>
          <w:sz w:val="24"/>
          <w:szCs w:val="24"/>
        </w:rPr>
        <w:t xml:space="preserve">е доставай без необходимости </w:t>
      </w:r>
      <w:r>
        <w:rPr>
          <w:rFonts w:ascii="Times New Roman" w:hAnsi="Times New Roman"/>
          <w:sz w:val="24"/>
          <w:szCs w:val="24"/>
        </w:rPr>
        <w:t>мобильн</w:t>
      </w:r>
      <w:r w:rsidRPr="005F38C1">
        <w:rPr>
          <w:rFonts w:ascii="Times New Roman" w:hAnsi="Times New Roman"/>
          <w:sz w:val="24"/>
          <w:szCs w:val="24"/>
        </w:rPr>
        <w:t xml:space="preserve">ый телефон в людных местах, в общественном транспорте. В общественном транспорте или в иных местах большого скопления народа не нужно вешать </w:t>
      </w:r>
      <w:r>
        <w:rPr>
          <w:rFonts w:ascii="Times New Roman" w:hAnsi="Times New Roman"/>
          <w:sz w:val="24"/>
          <w:szCs w:val="24"/>
        </w:rPr>
        <w:t>мобильн</w:t>
      </w:r>
      <w:r w:rsidRPr="005F38C1">
        <w:rPr>
          <w:rFonts w:ascii="Times New Roman" w:hAnsi="Times New Roman"/>
          <w:sz w:val="24"/>
          <w:szCs w:val="24"/>
        </w:rPr>
        <w:t>ый телефон на ремень или, прикрепив к нему специальный шнурок, одевать на шею. Лучше держать его в руках или положить во внутренний карман одежды.</w:t>
      </w:r>
    </w:p>
    <w:p w:rsidR="00CE5AD5" w:rsidRDefault="00CE5AD5" w:rsidP="000C2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A3C">
        <w:rPr>
          <w:rFonts w:ascii="Times New Roman" w:hAnsi="Times New Roman"/>
          <w:b/>
          <w:sz w:val="24"/>
          <w:szCs w:val="24"/>
        </w:rPr>
        <w:t>Родителям ВАЖНО: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ваш ребенок принес домой чужой мобильный телефон, Вы обязаны принять все меры к его возвращению владельцу и выяснить откуда у вашего ребенка появился данный телефон.</w:t>
      </w:r>
    </w:p>
    <w:p w:rsidR="00CE5AD5" w:rsidRDefault="00CE5AD5" w:rsidP="005F38C1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E5AD5" w:rsidRDefault="00CE5AD5" w:rsidP="005F38C1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на улице</w:t>
      </w:r>
    </w:p>
    <w:p w:rsidR="00CE5AD5" w:rsidRDefault="00CE5AD5" w:rsidP="005F38C1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8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173AB1">
        <w:rPr>
          <w:rFonts w:ascii="Times New Roman" w:hAnsi="Times New Roman"/>
          <w:sz w:val="24"/>
          <w:szCs w:val="24"/>
        </w:rPr>
        <w:t>Не вступай в ненужный разговор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</w:t>
      </w:r>
      <w:r w:rsidRPr="00173AB1">
        <w:rPr>
          <w:rFonts w:ascii="Times New Roman" w:hAnsi="Times New Roman"/>
          <w:sz w:val="24"/>
          <w:szCs w:val="24"/>
        </w:rPr>
        <w:t xml:space="preserve">и под каким предлогом не ходи с посторонними, что бы </w:t>
      </w:r>
      <w:r>
        <w:rPr>
          <w:rFonts w:ascii="Times New Roman" w:hAnsi="Times New Roman"/>
          <w:sz w:val="24"/>
          <w:szCs w:val="24"/>
        </w:rPr>
        <w:t>те ни просили, обещая заплатить,</w:t>
      </w:r>
      <w:r w:rsidRPr="00173AB1">
        <w:rPr>
          <w:rFonts w:ascii="Times New Roman" w:hAnsi="Times New Roman"/>
          <w:sz w:val="24"/>
          <w:szCs w:val="24"/>
        </w:rPr>
        <w:t xml:space="preserve"> проводить короткой дорогой, донести сумку и т.д.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н</w:t>
      </w:r>
      <w:r w:rsidRPr="00D548E3">
        <w:rPr>
          <w:rFonts w:ascii="Times New Roman" w:hAnsi="Times New Roman"/>
          <w:sz w:val="24"/>
          <w:szCs w:val="24"/>
        </w:rPr>
        <w:t>е назначай встреч в безлюдных местах, скверах или в неосвещенных местах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1A1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7" type="#_x0000_t75" style="width:239.25pt;height:179.25pt;visibility:visible">
            <v:imagedata r:id="rId10" o:title=""/>
          </v:shape>
        </w:pict>
      </w: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D5" w:rsidRDefault="00CE5AD5" w:rsidP="005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н</w:t>
      </w:r>
      <w:r w:rsidRPr="00D548E3">
        <w:rPr>
          <w:rFonts w:ascii="Times New Roman" w:hAnsi="Times New Roman"/>
          <w:sz w:val="24"/>
          <w:szCs w:val="24"/>
        </w:rPr>
        <w:t>е доверяй присматривать за своими вещами посторонним людям, даже если до этого они оставляли тебе для присмотра свои</w:t>
      </w:r>
      <w:r>
        <w:rPr>
          <w:rFonts w:ascii="Times New Roman" w:hAnsi="Times New Roman"/>
          <w:sz w:val="24"/>
          <w:szCs w:val="24"/>
        </w:rPr>
        <w:t>;</w:t>
      </w:r>
    </w:p>
    <w:p w:rsidR="00CE5AD5" w:rsidRDefault="00CE5AD5" w:rsidP="00541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е</w:t>
      </w:r>
      <w:r w:rsidRPr="004D35DC">
        <w:rPr>
          <w:rFonts w:ascii="Times New Roman" w:hAnsi="Times New Roman"/>
          <w:sz w:val="24"/>
          <w:szCs w:val="24"/>
        </w:rPr>
        <w:t>сли тебя спрашивают, как найти улицу, объясни, как дойти, но ни в коем случае не провожай.</w:t>
      </w:r>
    </w:p>
    <w:sectPr w:rsidR="00CE5AD5" w:rsidSect="000708ED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908"/>
    <w:multiLevelType w:val="multilevel"/>
    <w:tmpl w:val="F51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339A"/>
    <w:multiLevelType w:val="hybridMultilevel"/>
    <w:tmpl w:val="B0D2EC1A"/>
    <w:lvl w:ilvl="0" w:tplc="F8B841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D047734"/>
    <w:multiLevelType w:val="hybridMultilevel"/>
    <w:tmpl w:val="8BAC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F3B"/>
    <w:multiLevelType w:val="hybridMultilevel"/>
    <w:tmpl w:val="C6A4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1976"/>
    <w:multiLevelType w:val="multilevel"/>
    <w:tmpl w:val="EDA4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0171C"/>
    <w:multiLevelType w:val="hybridMultilevel"/>
    <w:tmpl w:val="937E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05658"/>
    <w:multiLevelType w:val="hybridMultilevel"/>
    <w:tmpl w:val="8494B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44810"/>
    <w:multiLevelType w:val="hybridMultilevel"/>
    <w:tmpl w:val="43CE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089E"/>
    <w:multiLevelType w:val="hybridMultilevel"/>
    <w:tmpl w:val="D06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2E7B94"/>
    <w:multiLevelType w:val="hybridMultilevel"/>
    <w:tmpl w:val="3FCE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235E1"/>
    <w:multiLevelType w:val="multilevel"/>
    <w:tmpl w:val="52B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F5F2F"/>
    <w:multiLevelType w:val="multilevel"/>
    <w:tmpl w:val="BBD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E199F"/>
    <w:multiLevelType w:val="multilevel"/>
    <w:tmpl w:val="263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727EB"/>
    <w:multiLevelType w:val="multilevel"/>
    <w:tmpl w:val="3A20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A0241F"/>
    <w:multiLevelType w:val="hybridMultilevel"/>
    <w:tmpl w:val="09B4AAFC"/>
    <w:lvl w:ilvl="0" w:tplc="B5ECBD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6711DEB"/>
    <w:multiLevelType w:val="multilevel"/>
    <w:tmpl w:val="0FE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51874"/>
    <w:multiLevelType w:val="hybridMultilevel"/>
    <w:tmpl w:val="BC6400F8"/>
    <w:lvl w:ilvl="0" w:tplc="5C72FB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D113844"/>
    <w:multiLevelType w:val="hybridMultilevel"/>
    <w:tmpl w:val="CE46E7B2"/>
    <w:lvl w:ilvl="0" w:tplc="56B27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2D675F"/>
    <w:multiLevelType w:val="multilevel"/>
    <w:tmpl w:val="089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800FE"/>
    <w:multiLevelType w:val="multilevel"/>
    <w:tmpl w:val="5BB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7D1E24"/>
    <w:multiLevelType w:val="hybridMultilevel"/>
    <w:tmpl w:val="058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05FD"/>
    <w:multiLevelType w:val="hybridMultilevel"/>
    <w:tmpl w:val="4318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00F4D"/>
    <w:multiLevelType w:val="hybridMultilevel"/>
    <w:tmpl w:val="7834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411795"/>
    <w:multiLevelType w:val="hybridMultilevel"/>
    <w:tmpl w:val="136C5A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B1F46FB"/>
    <w:multiLevelType w:val="hybridMultilevel"/>
    <w:tmpl w:val="8234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566DD"/>
    <w:multiLevelType w:val="hybridMultilevel"/>
    <w:tmpl w:val="2146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2"/>
  </w:num>
  <w:num w:numId="5">
    <w:abstractNumId w:val="18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20"/>
  </w:num>
  <w:num w:numId="11">
    <w:abstractNumId w:val="6"/>
  </w:num>
  <w:num w:numId="12">
    <w:abstractNumId w:val="23"/>
  </w:num>
  <w:num w:numId="13">
    <w:abstractNumId w:val="3"/>
  </w:num>
  <w:num w:numId="14">
    <w:abstractNumId w:val="24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2"/>
  </w:num>
  <w:num w:numId="20">
    <w:abstractNumId w:val="5"/>
  </w:num>
  <w:num w:numId="21">
    <w:abstractNumId w:val="21"/>
  </w:num>
  <w:num w:numId="22">
    <w:abstractNumId w:val="17"/>
  </w:num>
  <w:num w:numId="23">
    <w:abstractNumId w:val="1"/>
  </w:num>
  <w:num w:numId="24">
    <w:abstractNumId w:val="14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1ED"/>
    <w:rsid w:val="000078F0"/>
    <w:rsid w:val="000110A5"/>
    <w:rsid w:val="00013FBF"/>
    <w:rsid w:val="00025448"/>
    <w:rsid w:val="00025FD8"/>
    <w:rsid w:val="000327C2"/>
    <w:rsid w:val="00040ABB"/>
    <w:rsid w:val="000410AD"/>
    <w:rsid w:val="00042E19"/>
    <w:rsid w:val="00047385"/>
    <w:rsid w:val="00055B76"/>
    <w:rsid w:val="000565D2"/>
    <w:rsid w:val="00062FA0"/>
    <w:rsid w:val="000708ED"/>
    <w:rsid w:val="000724CA"/>
    <w:rsid w:val="000742B4"/>
    <w:rsid w:val="000B0DB4"/>
    <w:rsid w:val="000B37A2"/>
    <w:rsid w:val="000C24F1"/>
    <w:rsid w:val="000C3E43"/>
    <w:rsid w:val="000D7540"/>
    <w:rsid w:val="000E078F"/>
    <w:rsid w:val="000E24E3"/>
    <w:rsid w:val="000E3E01"/>
    <w:rsid w:val="000E4189"/>
    <w:rsid w:val="000F33A0"/>
    <w:rsid w:val="000F3C4B"/>
    <w:rsid w:val="000F3FA7"/>
    <w:rsid w:val="000F422C"/>
    <w:rsid w:val="000F7D27"/>
    <w:rsid w:val="001046BF"/>
    <w:rsid w:val="00110E6A"/>
    <w:rsid w:val="00117D31"/>
    <w:rsid w:val="00120C23"/>
    <w:rsid w:val="001430C6"/>
    <w:rsid w:val="0014528A"/>
    <w:rsid w:val="0014599F"/>
    <w:rsid w:val="00151FE4"/>
    <w:rsid w:val="00154A31"/>
    <w:rsid w:val="00163203"/>
    <w:rsid w:val="00173AB1"/>
    <w:rsid w:val="001746B2"/>
    <w:rsid w:val="0017666B"/>
    <w:rsid w:val="00177954"/>
    <w:rsid w:val="001805AC"/>
    <w:rsid w:val="00185381"/>
    <w:rsid w:val="00192599"/>
    <w:rsid w:val="001939E8"/>
    <w:rsid w:val="001A422E"/>
    <w:rsid w:val="001A7811"/>
    <w:rsid w:val="001C172C"/>
    <w:rsid w:val="001C5C06"/>
    <w:rsid w:val="001D21F0"/>
    <w:rsid w:val="001D478C"/>
    <w:rsid w:val="001D699F"/>
    <w:rsid w:val="001D7027"/>
    <w:rsid w:val="001E7C23"/>
    <w:rsid w:val="001E7CBF"/>
    <w:rsid w:val="001E7D24"/>
    <w:rsid w:val="001F29C7"/>
    <w:rsid w:val="001F40F0"/>
    <w:rsid w:val="001F5AA3"/>
    <w:rsid w:val="001F6DC9"/>
    <w:rsid w:val="00200FBC"/>
    <w:rsid w:val="00205059"/>
    <w:rsid w:val="002122C3"/>
    <w:rsid w:val="002173DC"/>
    <w:rsid w:val="00217D12"/>
    <w:rsid w:val="00221648"/>
    <w:rsid w:val="002363CB"/>
    <w:rsid w:val="00254751"/>
    <w:rsid w:val="00257F26"/>
    <w:rsid w:val="002668FD"/>
    <w:rsid w:val="00277DC2"/>
    <w:rsid w:val="00282FBC"/>
    <w:rsid w:val="00284FC4"/>
    <w:rsid w:val="002902EA"/>
    <w:rsid w:val="0029406F"/>
    <w:rsid w:val="0029627A"/>
    <w:rsid w:val="00296DEB"/>
    <w:rsid w:val="002A0AE3"/>
    <w:rsid w:val="002A1121"/>
    <w:rsid w:val="002A1B7A"/>
    <w:rsid w:val="002A2047"/>
    <w:rsid w:val="002B6B43"/>
    <w:rsid w:val="002C20E5"/>
    <w:rsid w:val="002C2DF8"/>
    <w:rsid w:val="002D0085"/>
    <w:rsid w:val="002D388D"/>
    <w:rsid w:val="002D5008"/>
    <w:rsid w:val="002D7EDB"/>
    <w:rsid w:val="002F1138"/>
    <w:rsid w:val="002F30F5"/>
    <w:rsid w:val="002F6D0C"/>
    <w:rsid w:val="00310A5F"/>
    <w:rsid w:val="00311802"/>
    <w:rsid w:val="0031417E"/>
    <w:rsid w:val="00314B81"/>
    <w:rsid w:val="00320EF9"/>
    <w:rsid w:val="00325156"/>
    <w:rsid w:val="00342B62"/>
    <w:rsid w:val="00343C32"/>
    <w:rsid w:val="00344919"/>
    <w:rsid w:val="003473B3"/>
    <w:rsid w:val="00360D40"/>
    <w:rsid w:val="00381DEB"/>
    <w:rsid w:val="00385BA6"/>
    <w:rsid w:val="003874D0"/>
    <w:rsid w:val="0039748F"/>
    <w:rsid w:val="003A3CD7"/>
    <w:rsid w:val="003A66ED"/>
    <w:rsid w:val="003B19C8"/>
    <w:rsid w:val="003B4EFE"/>
    <w:rsid w:val="003B521F"/>
    <w:rsid w:val="003D0352"/>
    <w:rsid w:val="003D2F61"/>
    <w:rsid w:val="003E2227"/>
    <w:rsid w:val="003E5D1C"/>
    <w:rsid w:val="003F01AF"/>
    <w:rsid w:val="003F14DF"/>
    <w:rsid w:val="003F170E"/>
    <w:rsid w:val="003F39C9"/>
    <w:rsid w:val="003F6DB8"/>
    <w:rsid w:val="00400C7C"/>
    <w:rsid w:val="00415397"/>
    <w:rsid w:val="00415D9F"/>
    <w:rsid w:val="00415F61"/>
    <w:rsid w:val="0042513D"/>
    <w:rsid w:val="004301ED"/>
    <w:rsid w:val="00435ABF"/>
    <w:rsid w:val="00440AED"/>
    <w:rsid w:val="00441CF2"/>
    <w:rsid w:val="00447CA9"/>
    <w:rsid w:val="0045137C"/>
    <w:rsid w:val="0045176C"/>
    <w:rsid w:val="004546B7"/>
    <w:rsid w:val="00456862"/>
    <w:rsid w:val="00475252"/>
    <w:rsid w:val="00487579"/>
    <w:rsid w:val="004B278A"/>
    <w:rsid w:val="004B719E"/>
    <w:rsid w:val="004C0E2E"/>
    <w:rsid w:val="004C199D"/>
    <w:rsid w:val="004C1E86"/>
    <w:rsid w:val="004C1F95"/>
    <w:rsid w:val="004C40A0"/>
    <w:rsid w:val="004C6A8A"/>
    <w:rsid w:val="004D35DC"/>
    <w:rsid w:val="004D6960"/>
    <w:rsid w:val="00504800"/>
    <w:rsid w:val="00526F8A"/>
    <w:rsid w:val="005338AB"/>
    <w:rsid w:val="00541319"/>
    <w:rsid w:val="00555898"/>
    <w:rsid w:val="005574D9"/>
    <w:rsid w:val="00565050"/>
    <w:rsid w:val="00565672"/>
    <w:rsid w:val="005663E9"/>
    <w:rsid w:val="00573B4C"/>
    <w:rsid w:val="005936F0"/>
    <w:rsid w:val="005A12E8"/>
    <w:rsid w:val="005B5AB1"/>
    <w:rsid w:val="005B604C"/>
    <w:rsid w:val="005C13E4"/>
    <w:rsid w:val="005C60FD"/>
    <w:rsid w:val="005D238A"/>
    <w:rsid w:val="005D28AF"/>
    <w:rsid w:val="005D3396"/>
    <w:rsid w:val="005E0DE0"/>
    <w:rsid w:val="005E4916"/>
    <w:rsid w:val="005E59E2"/>
    <w:rsid w:val="005E6FAB"/>
    <w:rsid w:val="005F38C1"/>
    <w:rsid w:val="005F4C6C"/>
    <w:rsid w:val="005F6D8E"/>
    <w:rsid w:val="00601419"/>
    <w:rsid w:val="00604928"/>
    <w:rsid w:val="00632B03"/>
    <w:rsid w:val="00635A68"/>
    <w:rsid w:val="00637863"/>
    <w:rsid w:val="00642E42"/>
    <w:rsid w:val="00643E1A"/>
    <w:rsid w:val="00644734"/>
    <w:rsid w:val="00644C5B"/>
    <w:rsid w:val="00645699"/>
    <w:rsid w:val="0065408A"/>
    <w:rsid w:val="00655229"/>
    <w:rsid w:val="00657BFA"/>
    <w:rsid w:val="0067199C"/>
    <w:rsid w:val="00671ACF"/>
    <w:rsid w:val="006802B1"/>
    <w:rsid w:val="006929B4"/>
    <w:rsid w:val="00695A8F"/>
    <w:rsid w:val="006A35A6"/>
    <w:rsid w:val="006A5A65"/>
    <w:rsid w:val="006A7092"/>
    <w:rsid w:val="006A7669"/>
    <w:rsid w:val="006C268C"/>
    <w:rsid w:val="006C3E93"/>
    <w:rsid w:val="006C41A7"/>
    <w:rsid w:val="006C484A"/>
    <w:rsid w:val="006C6595"/>
    <w:rsid w:val="006D0B46"/>
    <w:rsid w:val="006D13E7"/>
    <w:rsid w:val="006D1634"/>
    <w:rsid w:val="006D24E3"/>
    <w:rsid w:val="006D29F9"/>
    <w:rsid w:val="006E3FC5"/>
    <w:rsid w:val="006E4E19"/>
    <w:rsid w:val="006E5B27"/>
    <w:rsid w:val="007054BF"/>
    <w:rsid w:val="00711C98"/>
    <w:rsid w:val="00713DA3"/>
    <w:rsid w:val="007248AF"/>
    <w:rsid w:val="007277EB"/>
    <w:rsid w:val="00736D82"/>
    <w:rsid w:val="00741D40"/>
    <w:rsid w:val="007479C4"/>
    <w:rsid w:val="00751CAB"/>
    <w:rsid w:val="00755499"/>
    <w:rsid w:val="0076385B"/>
    <w:rsid w:val="00765764"/>
    <w:rsid w:val="00765CB5"/>
    <w:rsid w:val="00766212"/>
    <w:rsid w:val="00772614"/>
    <w:rsid w:val="00773479"/>
    <w:rsid w:val="007747F7"/>
    <w:rsid w:val="00774DCB"/>
    <w:rsid w:val="0077792D"/>
    <w:rsid w:val="00794766"/>
    <w:rsid w:val="00795E16"/>
    <w:rsid w:val="00797B51"/>
    <w:rsid w:val="007A0150"/>
    <w:rsid w:val="007A1F22"/>
    <w:rsid w:val="007A2603"/>
    <w:rsid w:val="007C0765"/>
    <w:rsid w:val="007C0E1E"/>
    <w:rsid w:val="007C482D"/>
    <w:rsid w:val="007C5DA3"/>
    <w:rsid w:val="007D19B4"/>
    <w:rsid w:val="007E36A6"/>
    <w:rsid w:val="007E4463"/>
    <w:rsid w:val="007E483B"/>
    <w:rsid w:val="007F0A03"/>
    <w:rsid w:val="007F785D"/>
    <w:rsid w:val="007F7AB0"/>
    <w:rsid w:val="008014A7"/>
    <w:rsid w:val="00812D84"/>
    <w:rsid w:val="008204F8"/>
    <w:rsid w:val="008327B3"/>
    <w:rsid w:val="00832AC9"/>
    <w:rsid w:val="00840D16"/>
    <w:rsid w:val="00841CED"/>
    <w:rsid w:val="00864926"/>
    <w:rsid w:val="00871DA0"/>
    <w:rsid w:val="0087339B"/>
    <w:rsid w:val="0087706A"/>
    <w:rsid w:val="00877805"/>
    <w:rsid w:val="008A1C20"/>
    <w:rsid w:val="008A3F22"/>
    <w:rsid w:val="008B76AC"/>
    <w:rsid w:val="008C1740"/>
    <w:rsid w:val="008D2F85"/>
    <w:rsid w:val="008E2876"/>
    <w:rsid w:val="008F235C"/>
    <w:rsid w:val="00901A29"/>
    <w:rsid w:val="00906948"/>
    <w:rsid w:val="0091018D"/>
    <w:rsid w:val="00912605"/>
    <w:rsid w:val="00913E8F"/>
    <w:rsid w:val="009338FD"/>
    <w:rsid w:val="00936534"/>
    <w:rsid w:val="00942ED3"/>
    <w:rsid w:val="009444A0"/>
    <w:rsid w:val="0094569E"/>
    <w:rsid w:val="009456CC"/>
    <w:rsid w:val="00953F02"/>
    <w:rsid w:val="00954D87"/>
    <w:rsid w:val="00960712"/>
    <w:rsid w:val="00963F88"/>
    <w:rsid w:val="00964891"/>
    <w:rsid w:val="00967294"/>
    <w:rsid w:val="00971445"/>
    <w:rsid w:val="00974199"/>
    <w:rsid w:val="00976B06"/>
    <w:rsid w:val="00981B14"/>
    <w:rsid w:val="009A126C"/>
    <w:rsid w:val="009B08F4"/>
    <w:rsid w:val="009B1316"/>
    <w:rsid w:val="009B1A15"/>
    <w:rsid w:val="009C2564"/>
    <w:rsid w:val="009C4B8B"/>
    <w:rsid w:val="009C5E05"/>
    <w:rsid w:val="009D099D"/>
    <w:rsid w:val="009E093C"/>
    <w:rsid w:val="009E6F7F"/>
    <w:rsid w:val="009F67EB"/>
    <w:rsid w:val="00A06219"/>
    <w:rsid w:val="00A13088"/>
    <w:rsid w:val="00A138F3"/>
    <w:rsid w:val="00A21E4B"/>
    <w:rsid w:val="00A23597"/>
    <w:rsid w:val="00A26571"/>
    <w:rsid w:val="00A33C9B"/>
    <w:rsid w:val="00A355C0"/>
    <w:rsid w:val="00A35DCB"/>
    <w:rsid w:val="00A452DB"/>
    <w:rsid w:val="00A51C84"/>
    <w:rsid w:val="00A567BD"/>
    <w:rsid w:val="00A6266A"/>
    <w:rsid w:val="00A6321C"/>
    <w:rsid w:val="00A72D2B"/>
    <w:rsid w:val="00A759EF"/>
    <w:rsid w:val="00A7739A"/>
    <w:rsid w:val="00A80385"/>
    <w:rsid w:val="00A83135"/>
    <w:rsid w:val="00A837AC"/>
    <w:rsid w:val="00A91095"/>
    <w:rsid w:val="00AA31D5"/>
    <w:rsid w:val="00AA4821"/>
    <w:rsid w:val="00AA4C5C"/>
    <w:rsid w:val="00AA7D01"/>
    <w:rsid w:val="00AB348D"/>
    <w:rsid w:val="00AC5F23"/>
    <w:rsid w:val="00AC6BF0"/>
    <w:rsid w:val="00AD343A"/>
    <w:rsid w:val="00AE1527"/>
    <w:rsid w:val="00AF27A4"/>
    <w:rsid w:val="00AF2F7F"/>
    <w:rsid w:val="00B0619F"/>
    <w:rsid w:val="00B122F3"/>
    <w:rsid w:val="00B1327E"/>
    <w:rsid w:val="00B13C9A"/>
    <w:rsid w:val="00B250EF"/>
    <w:rsid w:val="00B254DD"/>
    <w:rsid w:val="00B30ABB"/>
    <w:rsid w:val="00B33DD2"/>
    <w:rsid w:val="00B3400E"/>
    <w:rsid w:val="00B46F96"/>
    <w:rsid w:val="00B51304"/>
    <w:rsid w:val="00B60323"/>
    <w:rsid w:val="00B61C21"/>
    <w:rsid w:val="00B724F4"/>
    <w:rsid w:val="00B73E8A"/>
    <w:rsid w:val="00B80A60"/>
    <w:rsid w:val="00B82D76"/>
    <w:rsid w:val="00B85BC2"/>
    <w:rsid w:val="00B86C09"/>
    <w:rsid w:val="00B9403E"/>
    <w:rsid w:val="00B94C75"/>
    <w:rsid w:val="00BA082A"/>
    <w:rsid w:val="00BA2925"/>
    <w:rsid w:val="00BA380E"/>
    <w:rsid w:val="00BA7B71"/>
    <w:rsid w:val="00BB74AF"/>
    <w:rsid w:val="00BB7603"/>
    <w:rsid w:val="00BC6B9B"/>
    <w:rsid w:val="00BC72F4"/>
    <w:rsid w:val="00BC769F"/>
    <w:rsid w:val="00BD55DD"/>
    <w:rsid w:val="00BE1D55"/>
    <w:rsid w:val="00BE7602"/>
    <w:rsid w:val="00BF51DA"/>
    <w:rsid w:val="00C008B3"/>
    <w:rsid w:val="00C056EA"/>
    <w:rsid w:val="00C127E8"/>
    <w:rsid w:val="00C13E2A"/>
    <w:rsid w:val="00C14E1B"/>
    <w:rsid w:val="00C16A0F"/>
    <w:rsid w:val="00C300D7"/>
    <w:rsid w:val="00C33492"/>
    <w:rsid w:val="00C516C5"/>
    <w:rsid w:val="00C675C3"/>
    <w:rsid w:val="00C71C16"/>
    <w:rsid w:val="00C7527B"/>
    <w:rsid w:val="00C770DB"/>
    <w:rsid w:val="00C85DC9"/>
    <w:rsid w:val="00CB2FA8"/>
    <w:rsid w:val="00CB33EE"/>
    <w:rsid w:val="00CB46A6"/>
    <w:rsid w:val="00CC55A7"/>
    <w:rsid w:val="00CC6E45"/>
    <w:rsid w:val="00CD723C"/>
    <w:rsid w:val="00CD72F1"/>
    <w:rsid w:val="00CD7648"/>
    <w:rsid w:val="00CD7BD5"/>
    <w:rsid w:val="00CE0CD2"/>
    <w:rsid w:val="00CE5AD5"/>
    <w:rsid w:val="00CE7FE2"/>
    <w:rsid w:val="00CF0553"/>
    <w:rsid w:val="00D000FC"/>
    <w:rsid w:val="00D0241C"/>
    <w:rsid w:val="00D04FBF"/>
    <w:rsid w:val="00D06E8E"/>
    <w:rsid w:val="00D12389"/>
    <w:rsid w:val="00D2116F"/>
    <w:rsid w:val="00D315C1"/>
    <w:rsid w:val="00D326BA"/>
    <w:rsid w:val="00D34E25"/>
    <w:rsid w:val="00D37547"/>
    <w:rsid w:val="00D43D61"/>
    <w:rsid w:val="00D5383E"/>
    <w:rsid w:val="00D548E3"/>
    <w:rsid w:val="00D564BE"/>
    <w:rsid w:val="00D56753"/>
    <w:rsid w:val="00D61D7C"/>
    <w:rsid w:val="00D646B2"/>
    <w:rsid w:val="00D7043D"/>
    <w:rsid w:val="00D7354C"/>
    <w:rsid w:val="00D758CC"/>
    <w:rsid w:val="00D766F5"/>
    <w:rsid w:val="00D826A4"/>
    <w:rsid w:val="00D836D2"/>
    <w:rsid w:val="00D964C9"/>
    <w:rsid w:val="00DA2DDE"/>
    <w:rsid w:val="00DB1024"/>
    <w:rsid w:val="00DB148F"/>
    <w:rsid w:val="00DC1D9D"/>
    <w:rsid w:val="00DD0867"/>
    <w:rsid w:val="00DD2B78"/>
    <w:rsid w:val="00DE01A1"/>
    <w:rsid w:val="00DE0D1C"/>
    <w:rsid w:val="00DF204B"/>
    <w:rsid w:val="00DF438E"/>
    <w:rsid w:val="00E021BE"/>
    <w:rsid w:val="00E047F4"/>
    <w:rsid w:val="00E1477D"/>
    <w:rsid w:val="00E24FE3"/>
    <w:rsid w:val="00E32274"/>
    <w:rsid w:val="00E33554"/>
    <w:rsid w:val="00E36982"/>
    <w:rsid w:val="00E416C0"/>
    <w:rsid w:val="00E46334"/>
    <w:rsid w:val="00E47B7D"/>
    <w:rsid w:val="00E735DD"/>
    <w:rsid w:val="00E74208"/>
    <w:rsid w:val="00E85904"/>
    <w:rsid w:val="00E969B1"/>
    <w:rsid w:val="00EA0B1A"/>
    <w:rsid w:val="00EA341F"/>
    <w:rsid w:val="00EB40BF"/>
    <w:rsid w:val="00EB5782"/>
    <w:rsid w:val="00EC2AEB"/>
    <w:rsid w:val="00ED3164"/>
    <w:rsid w:val="00ED60B5"/>
    <w:rsid w:val="00EE0511"/>
    <w:rsid w:val="00EE29F8"/>
    <w:rsid w:val="00EE2D96"/>
    <w:rsid w:val="00EE30E1"/>
    <w:rsid w:val="00EE37B1"/>
    <w:rsid w:val="00EE3961"/>
    <w:rsid w:val="00EF047E"/>
    <w:rsid w:val="00EF1029"/>
    <w:rsid w:val="00EF2FA9"/>
    <w:rsid w:val="00EF76B9"/>
    <w:rsid w:val="00F00852"/>
    <w:rsid w:val="00F023FF"/>
    <w:rsid w:val="00F070F5"/>
    <w:rsid w:val="00F07761"/>
    <w:rsid w:val="00F16843"/>
    <w:rsid w:val="00F60B61"/>
    <w:rsid w:val="00F8079F"/>
    <w:rsid w:val="00F80A3C"/>
    <w:rsid w:val="00F94C41"/>
    <w:rsid w:val="00FA620C"/>
    <w:rsid w:val="00FA736D"/>
    <w:rsid w:val="00FD2C19"/>
    <w:rsid w:val="00FD53CE"/>
    <w:rsid w:val="00FD5AB0"/>
    <w:rsid w:val="00FE2392"/>
    <w:rsid w:val="00FF02AE"/>
    <w:rsid w:val="00FF084E"/>
    <w:rsid w:val="00FF2009"/>
    <w:rsid w:val="00FF3734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0A60"/>
    <w:pPr>
      <w:ind w:left="720"/>
      <w:contextualSpacing/>
    </w:pPr>
  </w:style>
  <w:style w:type="paragraph" w:customStyle="1" w:styleId="ConsPlusNormal">
    <w:name w:val="ConsPlusNormal"/>
    <w:uiPriority w:val="99"/>
    <w:rsid w:val="0077261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F11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2047</TotalTime>
  <Pages>2</Pages>
  <Words>691</Words>
  <Characters>3942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42</cp:revision>
  <cp:lastPrinted>2019-10-14T03:06:00Z</cp:lastPrinted>
  <dcterms:created xsi:type="dcterms:W3CDTF">2017-10-24T04:23:00Z</dcterms:created>
  <dcterms:modified xsi:type="dcterms:W3CDTF">2019-10-14T03:06:00Z</dcterms:modified>
</cp:coreProperties>
</file>